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9"/>
        <w:gridCol w:w="465"/>
        <w:gridCol w:w="4184"/>
      </w:tblGrid>
      <w:tr w:rsidR="00452996" w:rsidTr="002F5299">
        <w:trPr>
          <w:trHeight w:hRule="exact" w:val="482"/>
          <w:jc w:val="center"/>
        </w:trPr>
        <w:tc>
          <w:tcPr>
            <w:tcW w:w="2500" w:type="pct"/>
          </w:tcPr>
          <w:p w:rsidR="00452996" w:rsidRPr="00A55D70" w:rsidRDefault="00452996">
            <w:pPr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3A6F9" wp14:editId="7B397898">
                  <wp:simplePos x="2520563" y="723569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0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black&amp;white_gerb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0" w:type="pct"/>
          </w:tcPr>
          <w:p w:rsidR="00452996" w:rsidRPr="00FB6CA2" w:rsidRDefault="00452996" w:rsidP="00FC6F70"/>
        </w:tc>
        <w:tc>
          <w:tcPr>
            <w:tcW w:w="2250" w:type="pct"/>
          </w:tcPr>
          <w:p w:rsidR="00452996" w:rsidRPr="00471C88" w:rsidRDefault="00452996" w:rsidP="00FC6F70">
            <w:pPr>
              <w:rPr>
                <w:lang w:val="en-US"/>
              </w:rPr>
            </w:pPr>
          </w:p>
        </w:tc>
      </w:tr>
      <w:tr w:rsidR="001D7C14" w:rsidTr="00370EC0">
        <w:trPr>
          <w:trHeight w:val="3662"/>
          <w:jc w:val="center"/>
        </w:trPr>
        <w:tc>
          <w:tcPr>
            <w:tcW w:w="2500" w:type="pct"/>
          </w:tcPr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ДЕПАРТАМЕНТ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 xml:space="preserve">РЕГИОНАЛЬНОЙ ПОЛИТИКИ 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И ВЗАИМОДЕЙСТВИЯ С ОРГАНАМИ МЕСТНОГО САМОУПРАВЛЕНИЯ</w:t>
            </w:r>
          </w:p>
          <w:p w:rsidR="006A3E2B" w:rsidRPr="006A3E2B" w:rsidRDefault="006A3E2B" w:rsidP="006A3E2B">
            <w:pPr>
              <w:jc w:val="center"/>
              <w:rPr>
                <w:b/>
                <w:sz w:val="22"/>
              </w:rPr>
            </w:pPr>
            <w:r w:rsidRPr="006A3E2B">
              <w:rPr>
                <w:b/>
                <w:sz w:val="22"/>
              </w:rPr>
              <w:t>ЯРОСЛАВСКОЙ ОБЛАСТИ</w:t>
            </w:r>
          </w:p>
          <w:p w:rsidR="006A3E2B" w:rsidRPr="006A3E2B" w:rsidRDefault="006A3E2B" w:rsidP="006A3E2B">
            <w:pPr>
              <w:jc w:val="center"/>
              <w:rPr>
                <w:b/>
                <w:sz w:val="16"/>
              </w:rPr>
            </w:pP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proofErr w:type="gramStart"/>
            <w:r w:rsidRPr="006A3E2B">
              <w:rPr>
                <w:sz w:val="20"/>
                <w:szCs w:val="22"/>
              </w:rPr>
              <w:t>Советская</w:t>
            </w:r>
            <w:proofErr w:type="gramEnd"/>
            <w:r w:rsidRPr="006A3E2B">
              <w:rPr>
                <w:sz w:val="20"/>
                <w:szCs w:val="22"/>
              </w:rPr>
              <w:t xml:space="preserve"> пл., д. 3, г. Ярославль, 150000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Телефон</w:t>
            </w:r>
            <w:r w:rsidRPr="00085C45">
              <w:rPr>
                <w:sz w:val="20"/>
                <w:szCs w:val="22"/>
              </w:rPr>
              <w:t>/</w:t>
            </w:r>
            <w:r w:rsidRPr="006A3E2B">
              <w:rPr>
                <w:sz w:val="20"/>
                <w:szCs w:val="22"/>
              </w:rPr>
              <w:t>Факс: (4852) 40-10-58</w:t>
            </w:r>
          </w:p>
          <w:p w:rsidR="006A3E2B" w:rsidRPr="006A3E2B" w:rsidRDefault="006A3E2B" w:rsidP="006A3E2B">
            <w:pPr>
              <w:jc w:val="center"/>
              <w:rPr>
                <w:color w:val="000000"/>
                <w:sz w:val="20"/>
                <w:szCs w:val="22"/>
              </w:rPr>
            </w:pPr>
            <w:r w:rsidRPr="006A3E2B">
              <w:rPr>
                <w:color w:val="000000"/>
                <w:sz w:val="20"/>
                <w:szCs w:val="22"/>
                <w:lang w:val="en-US"/>
              </w:rPr>
              <w:t>e</w:t>
            </w:r>
            <w:r w:rsidRPr="006A3E2B">
              <w:rPr>
                <w:color w:val="000000"/>
                <w:sz w:val="20"/>
                <w:szCs w:val="22"/>
              </w:rPr>
              <w:t>-</w:t>
            </w:r>
            <w:r w:rsidRPr="006A3E2B">
              <w:rPr>
                <w:color w:val="000000"/>
                <w:sz w:val="20"/>
                <w:szCs w:val="22"/>
                <w:lang w:val="en-US"/>
              </w:rPr>
              <w:t>mail</w:t>
            </w:r>
            <w:r w:rsidRPr="006A3E2B">
              <w:rPr>
                <w:color w:val="000000"/>
                <w:sz w:val="20"/>
                <w:szCs w:val="22"/>
              </w:rPr>
              <w:t xml:space="preserve">: 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drpvmsu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@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yarregion</w:t>
            </w:r>
            <w:proofErr w:type="spellEnd"/>
            <w:r w:rsidRPr="006A3E2B">
              <w:rPr>
                <w:color w:val="000000"/>
                <w:sz w:val="20"/>
                <w:szCs w:val="22"/>
              </w:rPr>
              <w:t>.</w:t>
            </w:r>
            <w:proofErr w:type="spellStart"/>
            <w:r w:rsidRPr="006A3E2B">
              <w:rPr>
                <w:color w:val="000000"/>
                <w:sz w:val="20"/>
                <w:szCs w:val="22"/>
                <w:lang w:val="en-US"/>
              </w:rPr>
              <w:t>ru</w:t>
            </w:r>
            <w:proofErr w:type="spellEnd"/>
          </w:p>
          <w:p w:rsidR="006A3E2B" w:rsidRPr="006A3E2B" w:rsidRDefault="00C920D5" w:rsidP="006A3E2B">
            <w:pPr>
              <w:jc w:val="center"/>
              <w:rPr>
                <w:color w:val="000000"/>
                <w:sz w:val="20"/>
                <w:szCs w:val="22"/>
              </w:rPr>
            </w:pPr>
            <w:hyperlink r:id="rId9" w:history="1"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http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://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www</w:t>
              </w:r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yarregion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.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ru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depts</w:t>
              </w:r>
              <w:proofErr w:type="spellEnd"/>
              <w:r w:rsidR="006A3E2B" w:rsidRPr="006A3E2B">
                <w:rPr>
                  <w:color w:val="0000FF"/>
                  <w:sz w:val="20"/>
                  <w:szCs w:val="22"/>
                  <w:u w:val="single"/>
                </w:rPr>
                <w:t>/</w:t>
              </w:r>
              <w:proofErr w:type="spellStart"/>
              <w:r w:rsidR="006A3E2B" w:rsidRPr="006A3E2B">
                <w:rPr>
                  <w:color w:val="0000FF"/>
                  <w:sz w:val="20"/>
                  <w:szCs w:val="22"/>
                  <w:u w:val="single"/>
                  <w:lang w:val="en-US"/>
                </w:rPr>
                <w:t>drp</w:t>
              </w:r>
              <w:proofErr w:type="spellEnd"/>
            </w:hyperlink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ОГРН 1187627037377,</w:t>
            </w:r>
          </w:p>
          <w:p w:rsidR="006A3E2B" w:rsidRPr="006A3E2B" w:rsidRDefault="006A3E2B" w:rsidP="006A3E2B">
            <w:pPr>
              <w:jc w:val="center"/>
              <w:rPr>
                <w:sz w:val="20"/>
                <w:szCs w:val="22"/>
              </w:rPr>
            </w:pPr>
            <w:r w:rsidRPr="006A3E2B">
              <w:rPr>
                <w:sz w:val="20"/>
                <w:szCs w:val="22"/>
              </w:rPr>
              <w:t>ИНН / КПП 7604352350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9B79F9" w:rsidRDefault="001D7C14" w:rsidP="002B2E3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B79F9">
              <w:rPr>
                <w:sz w:val="18"/>
                <w:szCs w:val="18"/>
              </w:rPr>
              <w:t>На №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0E509C" w:rsidRPr="009B79F9">
              <w:rPr>
                <w:sz w:val="18"/>
                <w:szCs w:val="18"/>
              </w:rPr>
              <w:fldChar w:fldCharType="begin"/>
            </w:r>
            <w:r w:rsidR="000E509C" w:rsidRPr="009B79F9">
              <w:rPr>
                <w:sz w:val="18"/>
                <w:szCs w:val="18"/>
              </w:rPr>
              <w:instrText xml:space="preserve"> DOCPROPERTY "На №" \* MERGEFORMAT </w:instrText>
            </w:r>
            <w:r w:rsidR="000E509C" w:rsidRPr="009B79F9">
              <w:rPr>
                <w:sz w:val="18"/>
                <w:szCs w:val="18"/>
              </w:rPr>
              <w:fldChar w:fldCharType="separate"/>
            </w:r>
            <w:r w:rsidR="00085C45" w:rsidRPr="00085C45">
              <w:rPr>
                <w:sz w:val="18"/>
                <w:szCs w:val="18"/>
                <w:u w:val="single"/>
              </w:rPr>
              <w:t>ИСХ-215-329-20/4</w:t>
            </w:r>
            <w:r w:rsidR="000E509C" w:rsidRPr="009B79F9">
              <w:rPr>
                <w:sz w:val="18"/>
                <w:szCs w:val="18"/>
                <w:u w:val="single"/>
              </w:rPr>
              <w:fldChar w:fldCharType="end"/>
            </w:r>
            <w:r w:rsidRPr="009B79F9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9B79F9">
              <w:rPr>
                <w:sz w:val="18"/>
                <w:szCs w:val="18"/>
              </w:rPr>
              <w:t>от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0E509C" w:rsidRPr="005740BC">
              <w:rPr>
                <w:sz w:val="18"/>
                <w:szCs w:val="18"/>
                <w:u w:val="single"/>
              </w:rPr>
              <w:fldChar w:fldCharType="begin"/>
            </w:r>
            <w:r w:rsidR="000E509C" w:rsidRPr="005740B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0E509C" w:rsidRPr="005740BC">
              <w:rPr>
                <w:sz w:val="18"/>
                <w:szCs w:val="18"/>
                <w:u w:val="single"/>
              </w:rPr>
              <w:fldChar w:fldCharType="separate"/>
            </w:r>
            <w:r w:rsidR="00085C45">
              <w:rPr>
                <w:sz w:val="18"/>
                <w:szCs w:val="18"/>
                <w:u w:val="single"/>
              </w:rPr>
              <w:t>14.02.2020</w:t>
            </w:r>
            <w:r w:rsidR="000E509C" w:rsidRPr="005740BC">
              <w:rPr>
                <w:sz w:val="18"/>
                <w:szCs w:val="18"/>
                <w:u w:val="single"/>
              </w:rPr>
              <w:fldChar w:fldCharType="end"/>
            </w:r>
            <w:r w:rsidR="009C79EE" w:rsidRPr="00A419C8">
              <w:rPr>
                <w:sz w:val="18"/>
                <w:szCs w:val="18"/>
                <w:u w:val="single"/>
              </w:rPr>
              <w:t xml:space="preserve"> </w:t>
            </w:r>
            <w:r w:rsidR="00C5025A" w:rsidRPr="009B79F9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50" w:type="pct"/>
          </w:tcPr>
          <w:p w:rsidR="001D7C14" w:rsidRPr="00FB6CA2" w:rsidRDefault="001D7C14" w:rsidP="00FC6F70"/>
        </w:tc>
        <w:tc>
          <w:tcPr>
            <w:tcW w:w="2250" w:type="pct"/>
          </w:tcPr>
          <w:p w:rsidR="0045667C" w:rsidRDefault="00085C45" w:rsidP="00FC6F70">
            <w:r>
              <w:t>Главам городских округов и муниципальных районов Ярославской области</w:t>
            </w:r>
          </w:p>
          <w:p w:rsidR="00085C45" w:rsidRDefault="00085C45" w:rsidP="00FC6F70"/>
          <w:p w:rsidR="00085C45" w:rsidRDefault="00085C45" w:rsidP="00FC6F70">
            <w:r>
              <w:t>(по списку рассылки)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8C2451">
        <w:tc>
          <w:tcPr>
            <w:tcW w:w="3969" w:type="dxa"/>
          </w:tcPr>
          <w:p w:rsidR="00FC6F70" w:rsidRPr="008C2451" w:rsidRDefault="007A008E" w:rsidP="00E9164F">
            <w:pPr>
              <w:rPr>
                <w:sz w:val="24"/>
                <w:szCs w:val="24"/>
                <w:lang w:val="en-US"/>
              </w:rPr>
            </w:pPr>
            <w:r w:rsidRPr="00B970F8">
              <w:rPr>
                <w:szCs w:val="24"/>
              </w:rPr>
              <w:fldChar w:fldCharType="begin"/>
            </w:r>
            <w:r w:rsidRPr="00B970F8">
              <w:rPr>
                <w:szCs w:val="24"/>
              </w:rPr>
              <w:instrText xml:space="preserve"> DOCPROPERTY "Заголовок" \* MERGEFORMAT </w:instrText>
            </w:r>
            <w:r w:rsidRPr="00B970F8">
              <w:rPr>
                <w:szCs w:val="24"/>
              </w:rPr>
              <w:fldChar w:fldCharType="separate"/>
            </w:r>
            <w:r w:rsidR="00085C45">
              <w:rPr>
                <w:szCs w:val="24"/>
              </w:rPr>
              <w:t xml:space="preserve">О </w:t>
            </w:r>
            <w:proofErr w:type="gramStart"/>
            <w:r w:rsidR="00085C45">
              <w:rPr>
                <w:szCs w:val="24"/>
              </w:rPr>
              <w:t>направлении</w:t>
            </w:r>
            <w:proofErr w:type="gramEnd"/>
            <w:r w:rsidR="00085C45">
              <w:rPr>
                <w:szCs w:val="24"/>
              </w:rPr>
              <w:t xml:space="preserve"> информации</w:t>
            </w:r>
            <w:r w:rsidRPr="00B970F8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2F5299" w:rsidP="002F5299">
      <w:pPr>
        <w:tabs>
          <w:tab w:val="left" w:pos="2136"/>
          <w:tab w:val="left" w:pos="2492"/>
        </w:tabs>
        <w:rPr>
          <w:sz w:val="20"/>
          <w:szCs w:val="28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</w:p>
    <w:p w:rsidR="00413EAE" w:rsidRPr="008A573F" w:rsidRDefault="00085C4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>Следственным комитетом Российской Федерации, как и Север</w:t>
      </w:r>
      <w:proofErr w:type="gramStart"/>
      <w:r w:rsidRPr="00085C45">
        <w:rPr>
          <w:szCs w:val="28"/>
        </w:rPr>
        <w:t>о-</w:t>
      </w:r>
      <w:proofErr w:type="gramEnd"/>
      <w:r w:rsidRPr="00085C45">
        <w:rPr>
          <w:szCs w:val="28"/>
        </w:rPr>
        <w:t xml:space="preserve"> Западным следственным управлением на транспорте Следственного комитета Российской Федерации (далее - следственное управление), на постоянной основе уделяется огромное внимание профилактике травматизма на железной дороге.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 этой связи прошу </w:t>
      </w:r>
      <w:r>
        <w:rPr>
          <w:szCs w:val="28"/>
        </w:rPr>
        <w:t>в</w:t>
      </w:r>
      <w:r w:rsidRPr="00085C45">
        <w:rPr>
          <w:szCs w:val="28"/>
        </w:rPr>
        <w:t>ас разместить на официальных сайтах и иных имеющихся ресурсах образовательных учреждений информацию о мерах предосторожности и безопасном поведении на объектах транспорта, а также видеоролик, подготовленный следственным управлением</w:t>
      </w:r>
      <w:r>
        <w:rPr>
          <w:szCs w:val="28"/>
        </w:rPr>
        <w:t xml:space="preserve"> (в приложении)</w:t>
      </w:r>
      <w:r w:rsidRPr="00085C45">
        <w:rPr>
          <w:szCs w:val="28"/>
        </w:rPr>
        <w:t>.</w:t>
      </w:r>
    </w:p>
    <w:p w:rsidR="00085C45" w:rsidRPr="00085C45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По всем вопросам относительно размещения видеоролика необходимо обращаться к старшему помощнику руководителя следственного управления (по взаимодействия со СМИ) Добрыниной Марии Викторовне по тел. +79218477924. </w:t>
      </w:r>
    </w:p>
    <w:p w:rsidR="00E9164F" w:rsidRDefault="00085C45" w:rsidP="00085C45">
      <w:pPr>
        <w:ind w:firstLine="709"/>
        <w:jc w:val="both"/>
        <w:rPr>
          <w:szCs w:val="28"/>
        </w:rPr>
      </w:pPr>
      <w:r w:rsidRPr="00085C45">
        <w:rPr>
          <w:szCs w:val="28"/>
        </w:rPr>
        <w:t xml:space="preserve">Видеоролик находится в </w:t>
      </w:r>
      <w:proofErr w:type="spellStart"/>
      <w:r w:rsidRPr="00085C45">
        <w:rPr>
          <w:szCs w:val="28"/>
        </w:rPr>
        <w:t>файлообменнике</w:t>
      </w:r>
      <w:proofErr w:type="spellEnd"/>
      <w:r w:rsidRPr="00085C45">
        <w:rPr>
          <w:szCs w:val="28"/>
        </w:rPr>
        <w:t xml:space="preserve"> по адресу:                                    </w:t>
      </w:r>
      <w:hyperlink r:id="rId10" w:history="1">
        <w:r w:rsidRPr="00BB176B">
          <w:rPr>
            <w:rStyle w:val="a4"/>
            <w:szCs w:val="28"/>
          </w:rPr>
          <w:t>https://yadi.sk/d/-5xXqPkR3BisSA</w:t>
        </w:r>
      </w:hyperlink>
      <w:r>
        <w:rPr>
          <w:szCs w:val="28"/>
        </w:rPr>
        <w:t xml:space="preserve"> .</w:t>
      </w:r>
    </w:p>
    <w:p w:rsidR="00B25E28" w:rsidRDefault="00B25E28" w:rsidP="00085C45">
      <w:pPr>
        <w:ind w:firstLine="709"/>
        <w:jc w:val="both"/>
        <w:rPr>
          <w:szCs w:val="28"/>
        </w:rPr>
      </w:pPr>
    </w:p>
    <w:p w:rsidR="00B25E28" w:rsidRDefault="00B25E28" w:rsidP="00B25E28">
      <w:pPr>
        <w:jc w:val="both"/>
        <w:rPr>
          <w:szCs w:val="28"/>
        </w:rPr>
      </w:pPr>
      <w:r>
        <w:rPr>
          <w:szCs w:val="28"/>
        </w:rPr>
        <w:t>Приложение: на 3 л. в 1 экз.</w:t>
      </w:r>
    </w:p>
    <w:p w:rsidR="00E9164F" w:rsidRDefault="00E9164F" w:rsidP="00910985">
      <w:pPr>
        <w:jc w:val="both"/>
        <w:rPr>
          <w:szCs w:val="28"/>
        </w:rPr>
      </w:pPr>
    </w:p>
    <w:p w:rsidR="006E7AFF" w:rsidRPr="00267EF0" w:rsidRDefault="006E7AFF" w:rsidP="00910985">
      <w:pPr>
        <w:jc w:val="both"/>
        <w:rPr>
          <w:szCs w:val="28"/>
        </w:rPr>
      </w:pPr>
    </w:p>
    <w:tbl>
      <w:tblPr>
        <w:tblW w:w="502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3"/>
      </w:tblGrid>
      <w:tr w:rsidR="00DB4469" w:rsidTr="00B25E28">
        <w:trPr>
          <w:trHeight w:val="181"/>
        </w:trPr>
        <w:tc>
          <w:tcPr>
            <w:tcW w:w="4671" w:type="dxa"/>
          </w:tcPr>
          <w:p w:rsidR="00DB4469" w:rsidRDefault="00A5557E" w:rsidP="005440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085C45" w:rsidRPr="00085C45">
                <w:rPr>
                  <w:szCs w:val="28"/>
                </w:rPr>
                <w:t>Директор департамента</w:t>
              </w:r>
            </w:fldSimple>
          </w:p>
          <w:p w:rsidR="00DB4469" w:rsidRDefault="00DB4469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3" w:type="dxa"/>
            <w:vAlign w:val="bottom"/>
          </w:tcPr>
          <w:p w:rsidR="00DB4469" w:rsidRDefault="00DB4469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85C45">
              <w:rPr>
                <w:szCs w:val="28"/>
              </w:rPr>
              <w:t>А.В. Иванов</w:t>
            </w:r>
            <w:r>
              <w:rPr>
                <w:szCs w:val="28"/>
              </w:rPr>
              <w:fldChar w:fldCharType="end"/>
            </w:r>
          </w:p>
          <w:p w:rsidR="00DB4469" w:rsidRDefault="00DB4469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DB4469" w:rsidTr="00B25E28">
        <w:trPr>
          <w:trHeight w:val="693"/>
        </w:trPr>
        <w:tc>
          <w:tcPr>
            <w:tcW w:w="9344" w:type="dxa"/>
            <w:gridSpan w:val="2"/>
          </w:tcPr>
          <w:p w:rsidR="00DB4469" w:rsidRDefault="00DB4469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C920D5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85C45" w:rsidRPr="00085C45">
        <w:rPr>
          <w:sz w:val="24"/>
          <w:szCs w:val="24"/>
        </w:rPr>
        <w:t>Дудкин Михаил Анатольевич</w:t>
      </w:r>
      <w:r>
        <w:rPr>
          <w:sz w:val="24"/>
          <w:szCs w:val="24"/>
        </w:rPr>
        <w:fldChar w:fldCharType="end"/>
      </w:r>
    </w:p>
    <w:p w:rsidR="000E05AD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85C45">
        <w:rPr>
          <w:sz w:val="24"/>
          <w:szCs w:val="24"/>
          <w:lang w:val="en-US"/>
        </w:rPr>
        <w:t>(4852) 401-653</w:t>
      </w:r>
      <w:r w:rsidRPr="00A55D70">
        <w:rPr>
          <w:sz w:val="24"/>
          <w:szCs w:val="24"/>
          <w:lang w:val="en-US"/>
        </w:rPr>
        <w:fldChar w:fldCharType="end"/>
      </w:r>
    </w:p>
    <w:p w:rsidR="00085C45" w:rsidRDefault="00085C45" w:rsidP="00085C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085C45" w:rsidRDefault="00085C45" w:rsidP="00085C45">
      <w:pPr>
        <w:jc w:val="center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085C45" w:rsidRPr="00085C45" w:rsidRDefault="00085C45" w:rsidP="00085C45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ПРАВИЛА БЕЗОПАСНОСТИ ДЛЯ ДЕТЕЙ.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Правила поведения детей на железной дороге и железнодорожном транспорте.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Переходить через пути нужно только по мосту или специальным настилам.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подлезайте под вагоны.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3.Не перелезайте через автосцепки между вагонами.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Не заскакивайте в вагон отходящего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5. Не выходите из вагона до полной остановки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6. Не играйте на платформах и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7. Не высовывайтесь из окон на ходу.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8. Выходите из вагона только со стороны посадочной платформы.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9. Не ходите на путях.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12. При движении вдоль железнодорожного пути не подходите ближе 5 метров к крайнему рельсу.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13. На электрифицированных участках не прикасайтесь к лежащим на земле электропроводам.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14. Не переходите пути, не убедившись в отсутствии приближающегося поезда.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15. Не катайтесь по платформе на велосипеде, скейтборде и роликах.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16. Приближаясь к железной дороге - снимите наушники (в них можно не услышать сигналов поезда).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085C45">
        <w:rPr>
          <w:sz w:val="24"/>
          <w:szCs w:val="24"/>
        </w:rPr>
        <w:t>перед</w:t>
      </w:r>
      <w:proofErr w:type="gramEnd"/>
      <w:r w:rsidRPr="00085C45">
        <w:rPr>
          <w:sz w:val="24"/>
          <w:szCs w:val="24"/>
        </w:rPr>
        <w:t xml:space="preserve"> идущий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085C45">
        <w:rPr>
          <w:sz w:val="24"/>
          <w:szCs w:val="24"/>
        </w:rPr>
        <w:t>во</w:t>
      </w:r>
      <w:proofErr w:type="gramEnd"/>
      <w:r w:rsidRPr="00085C45">
        <w:rPr>
          <w:sz w:val="24"/>
          <w:szCs w:val="24"/>
        </w:rPr>
        <w:t xml:space="preserve"> избегание травм.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20. При переворачивании вагона крепко держитесь руками за неподвижные части.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21. После того как вагон обретёт устойчивость, осмотритесь, имеются ли ушибы и повреждения на теле. Только после этого, при возможности передвигаться, наметьте пути выхода из купе. Как можно быстрее сообщите о катастрофе на станцию.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водного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4. Находясь на корабле или в лодке категорически запрещается: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- начинать самостоятельную высадку или посадку до причала лодки или полной подачи трапа корабля;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  выходить и находиться на площадке, не имеющей ограждения;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085C45">
        <w:rPr>
          <w:sz w:val="24"/>
          <w:szCs w:val="24"/>
        </w:rPr>
        <w:t>случаях</w:t>
      </w:r>
      <w:proofErr w:type="gramEnd"/>
      <w:r w:rsidRPr="00085C45">
        <w:rPr>
          <w:sz w:val="24"/>
          <w:szCs w:val="24"/>
        </w:rPr>
        <w:t xml:space="preserve"> когда зайти в помещение предлагают малознакомые или незнакомые люди.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перевешиваться за борта судна.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нахождения вблизи водоёмов и на пляже: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2. Не посещайте реки, озера и другие водоемы без родителей.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 Правила поведения детей на объектах воздушного  транспорта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085C45">
        <w:rPr>
          <w:sz w:val="24"/>
          <w:szCs w:val="24"/>
        </w:rPr>
        <w:t>ии аэ</w:t>
      </w:r>
      <w:proofErr w:type="gramEnd"/>
      <w:r w:rsidRPr="00085C45">
        <w:rPr>
          <w:sz w:val="24"/>
          <w:szCs w:val="24"/>
        </w:rPr>
        <w:t>ропорта без сопровождения взрослых;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- ограничить передвижение без сопровождения взрослых по самолёту.      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085C45">
        <w:rPr>
          <w:sz w:val="24"/>
          <w:szCs w:val="24"/>
        </w:rPr>
        <w:t>и борт проводников</w:t>
      </w:r>
      <w:proofErr w:type="gramEnd"/>
      <w:r w:rsidRPr="00085C45">
        <w:rPr>
          <w:sz w:val="24"/>
          <w:szCs w:val="24"/>
        </w:rPr>
        <w:t>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не следует прыгать на землю с высоты, так как это может повлечь  переломы рук и ног.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 3. Если случился пожар в самолете, необходимо: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защитить себя от дыма, накинув верхнюю одежду или шапку;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лечь на пол;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если самолёт стоит на земле, то к выходу пробираться ползком или пригнувшись по проходу и через кресла;</w:t>
      </w:r>
    </w:p>
    <w:p w:rsidR="00085C45" w:rsidRPr="00085C45" w:rsidRDefault="00085C45" w:rsidP="00085C45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  <w:r w:rsidRPr="00085C45">
        <w:rPr>
          <w:sz w:val="24"/>
          <w:szCs w:val="24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085C45" w:rsidRPr="00085C45" w:rsidRDefault="00085C45" w:rsidP="00085C45">
      <w:pPr>
        <w:jc w:val="center"/>
        <w:rPr>
          <w:sz w:val="24"/>
          <w:szCs w:val="24"/>
        </w:rPr>
      </w:pPr>
    </w:p>
    <w:sectPr w:rsidR="00085C45" w:rsidRPr="00085C45" w:rsidSect="008C78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0D5" w:rsidRDefault="00C920D5">
      <w:r>
        <w:separator/>
      </w:r>
    </w:p>
  </w:endnote>
  <w:endnote w:type="continuationSeparator" w:id="0">
    <w:p w:rsidR="00C920D5" w:rsidRDefault="00C9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CF" w:rsidRDefault="008172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C920D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5C45" w:rsidRPr="00085C45">
      <w:rPr>
        <w:sz w:val="16"/>
      </w:rPr>
      <w:t>13128833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85C45" w:rsidRPr="00085C45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C920D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85C45" w:rsidRPr="00085C45">
      <w:rPr>
        <w:sz w:val="18"/>
        <w:szCs w:val="18"/>
      </w:rPr>
      <w:t>13128833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085C45" w:rsidRPr="00085C45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0D5" w:rsidRDefault="00C920D5">
      <w:r>
        <w:separator/>
      </w:r>
    </w:p>
  </w:footnote>
  <w:footnote w:type="continuationSeparator" w:id="0">
    <w:p w:rsidR="00C920D5" w:rsidRDefault="00C9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8" w:rsidRDefault="00B970F8" w:rsidP="00B970F8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B970F8" w:rsidRDefault="00495A7F" w:rsidP="00B970F8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B970F8">
      <w:rPr>
        <w:rStyle w:val="a6"/>
        <w:sz w:val="24"/>
      </w:rPr>
      <w:fldChar w:fldCharType="begin"/>
    </w:r>
    <w:r w:rsidR="00D7160D" w:rsidRPr="00B970F8">
      <w:rPr>
        <w:rStyle w:val="a6"/>
        <w:sz w:val="24"/>
      </w:rPr>
      <w:instrText xml:space="preserve">PAGE  </w:instrText>
    </w:r>
    <w:r w:rsidRPr="00B970F8">
      <w:rPr>
        <w:rStyle w:val="a6"/>
        <w:sz w:val="24"/>
      </w:rPr>
      <w:fldChar w:fldCharType="separate"/>
    </w:r>
    <w:r w:rsidR="00E82D79">
      <w:rPr>
        <w:rStyle w:val="a6"/>
        <w:noProof/>
        <w:sz w:val="24"/>
      </w:rPr>
      <w:t>2</w:t>
    </w:r>
    <w:r w:rsidRPr="00B970F8">
      <w:rPr>
        <w:rStyle w:val="a6"/>
        <w:sz w:val="24"/>
      </w:rPr>
      <w:fldChar w:fldCharType="end"/>
    </w:r>
  </w:p>
  <w:p w:rsidR="00D7160D" w:rsidRDefault="00D716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8C09D2">
    <w:pPr>
      <w:pStyle w:val="a5"/>
      <w:tabs>
        <w:tab w:val="clear" w:pos="4677"/>
        <w:tab w:val="clear" w:pos="9355"/>
        <w:tab w:val="left" w:pos="2339"/>
      </w:tabs>
      <w:ind w:left="19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82B8D"/>
    <w:rsid w:val="00085C45"/>
    <w:rsid w:val="00085CE8"/>
    <w:rsid w:val="00095DA7"/>
    <w:rsid w:val="000C455C"/>
    <w:rsid w:val="000C4C30"/>
    <w:rsid w:val="000E05AD"/>
    <w:rsid w:val="000E3D8C"/>
    <w:rsid w:val="000E509C"/>
    <w:rsid w:val="00102136"/>
    <w:rsid w:val="001161FD"/>
    <w:rsid w:val="001412D6"/>
    <w:rsid w:val="00143CA1"/>
    <w:rsid w:val="00143E74"/>
    <w:rsid w:val="00166D24"/>
    <w:rsid w:val="001718AA"/>
    <w:rsid w:val="00175F02"/>
    <w:rsid w:val="00180475"/>
    <w:rsid w:val="001827CE"/>
    <w:rsid w:val="001870EC"/>
    <w:rsid w:val="00192D6D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2E38"/>
    <w:rsid w:val="002D3EC6"/>
    <w:rsid w:val="002E2A8F"/>
    <w:rsid w:val="002E6030"/>
    <w:rsid w:val="002E71DD"/>
    <w:rsid w:val="002F5299"/>
    <w:rsid w:val="00311956"/>
    <w:rsid w:val="0032234F"/>
    <w:rsid w:val="00352147"/>
    <w:rsid w:val="0035432A"/>
    <w:rsid w:val="0035489C"/>
    <w:rsid w:val="00360FDC"/>
    <w:rsid w:val="00370EC0"/>
    <w:rsid w:val="00376845"/>
    <w:rsid w:val="003773FA"/>
    <w:rsid w:val="003B6922"/>
    <w:rsid w:val="003C0137"/>
    <w:rsid w:val="003C447A"/>
    <w:rsid w:val="003E22CA"/>
    <w:rsid w:val="003E34C5"/>
    <w:rsid w:val="003F158E"/>
    <w:rsid w:val="003F6ACD"/>
    <w:rsid w:val="00413EAE"/>
    <w:rsid w:val="00440606"/>
    <w:rsid w:val="00452996"/>
    <w:rsid w:val="0045667C"/>
    <w:rsid w:val="00456E9A"/>
    <w:rsid w:val="004573D3"/>
    <w:rsid w:val="00471C88"/>
    <w:rsid w:val="00484214"/>
    <w:rsid w:val="004849D2"/>
    <w:rsid w:val="00495A7F"/>
    <w:rsid w:val="00496194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4522B"/>
    <w:rsid w:val="005507A1"/>
    <w:rsid w:val="0056426B"/>
    <w:rsid w:val="00565617"/>
    <w:rsid w:val="005674E6"/>
    <w:rsid w:val="005740BC"/>
    <w:rsid w:val="0058529C"/>
    <w:rsid w:val="005936EB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DFE"/>
    <w:rsid w:val="00616E1B"/>
    <w:rsid w:val="006342D8"/>
    <w:rsid w:val="00643CED"/>
    <w:rsid w:val="0069635A"/>
    <w:rsid w:val="006A0365"/>
    <w:rsid w:val="006A23DF"/>
    <w:rsid w:val="006A3E2B"/>
    <w:rsid w:val="006C3294"/>
    <w:rsid w:val="006E2583"/>
    <w:rsid w:val="006E27A0"/>
    <w:rsid w:val="006E7AFF"/>
    <w:rsid w:val="006F5BE1"/>
    <w:rsid w:val="00756745"/>
    <w:rsid w:val="00761EB2"/>
    <w:rsid w:val="00772602"/>
    <w:rsid w:val="00791794"/>
    <w:rsid w:val="007A008E"/>
    <w:rsid w:val="007A6943"/>
    <w:rsid w:val="007A6E55"/>
    <w:rsid w:val="007B1A06"/>
    <w:rsid w:val="007B3F54"/>
    <w:rsid w:val="007D39B3"/>
    <w:rsid w:val="007F45D8"/>
    <w:rsid w:val="007F5A97"/>
    <w:rsid w:val="007F75AC"/>
    <w:rsid w:val="008172CF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9D2"/>
    <w:rsid w:val="008C2451"/>
    <w:rsid w:val="008C4D18"/>
    <w:rsid w:val="008C4FF6"/>
    <w:rsid w:val="008C78F8"/>
    <w:rsid w:val="008E1E2B"/>
    <w:rsid w:val="008E2E14"/>
    <w:rsid w:val="008F6CA4"/>
    <w:rsid w:val="00901F12"/>
    <w:rsid w:val="00906205"/>
    <w:rsid w:val="00910348"/>
    <w:rsid w:val="00910985"/>
    <w:rsid w:val="0091505A"/>
    <w:rsid w:val="00923AD6"/>
    <w:rsid w:val="00945529"/>
    <w:rsid w:val="00960C96"/>
    <w:rsid w:val="00963C4B"/>
    <w:rsid w:val="00974374"/>
    <w:rsid w:val="0097763B"/>
    <w:rsid w:val="00993988"/>
    <w:rsid w:val="009949AE"/>
    <w:rsid w:val="009B79F9"/>
    <w:rsid w:val="009C79EE"/>
    <w:rsid w:val="00A02A1D"/>
    <w:rsid w:val="00A15298"/>
    <w:rsid w:val="00A2387A"/>
    <w:rsid w:val="00A3171A"/>
    <w:rsid w:val="00A32EDE"/>
    <w:rsid w:val="00A33B5F"/>
    <w:rsid w:val="00A419C8"/>
    <w:rsid w:val="00A5557E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B4770"/>
    <w:rsid w:val="00AC3A45"/>
    <w:rsid w:val="00AC7169"/>
    <w:rsid w:val="00AD42F9"/>
    <w:rsid w:val="00AD734F"/>
    <w:rsid w:val="00AF025D"/>
    <w:rsid w:val="00AF7478"/>
    <w:rsid w:val="00B179A6"/>
    <w:rsid w:val="00B25E28"/>
    <w:rsid w:val="00B268B9"/>
    <w:rsid w:val="00B26AAD"/>
    <w:rsid w:val="00B3710A"/>
    <w:rsid w:val="00B44E85"/>
    <w:rsid w:val="00B5176A"/>
    <w:rsid w:val="00B51F7E"/>
    <w:rsid w:val="00B526D3"/>
    <w:rsid w:val="00B71884"/>
    <w:rsid w:val="00B970F8"/>
    <w:rsid w:val="00BA52D1"/>
    <w:rsid w:val="00BA5972"/>
    <w:rsid w:val="00BA6922"/>
    <w:rsid w:val="00BB69E8"/>
    <w:rsid w:val="00BC1EE9"/>
    <w:rsid w:val="00BC5B33"/>
    <w:rsid w:val="00BD0BFE"/>
    <w:rsid w:val="00BF4148"/>
    <w:rsid w:val="00C069FC"/>
    <w:rsid w:val="00C10498"/>
    <w:rsid w:val="00C3328E"/>
    <w:rsid w:val="00C5025A"/>
    <w:rsid w:val="00C5140E"/>
    <w:rsid w:val="00C516AF"/>
    <w:rsid w:val="00C619EB"/>
    <w:rsid w:val="00C771DC"/>
    <w:rsid w:val="00C920D5"/>
    <w:rsid w:val="00CA2B1F"/>
    <w:rsid w:val="00CD430D"/>
    <w:rsid w:val="00CE1CDA"/>
    <w:rsid w:val="00CF659C"/>
    <w:rsid w:val="00CF7925"/>
    <w:rsid w:val="00D00240"/>
    <w:rsid w:val="00D21EA1"/>
    <w:rsid w:val="00D259A6"/>
    <w:rsid w:val="00D42F9E"/>
    <w:rsid w:val="00D4683B"/>
    <w:rsid w:val="00D60077"/>
    <w:rsid w:val="00D7160D"/>
    <w:rsid w:val="00D85E62"/>
    <w:rsid w:val="00D871C5"/>
    <w:rsid w:val="00D87611"/>
    <w:rsid w:val="00D93F47"/>
    <w:rsid w:val="00D941E8"/>
    <w:rsid w:val="00DB4469"/>
    <w:rsid w:val="00DB57BB"/>
    <w:rsid w:val="00DE1C2A"/>
    <w:rsid w:val="00E23E8E"/>
    <w:rsid w:val="00E24CE3"/>
    <w:rsid w:val="00E55F5E"/>
    <w:rsid w:val="00E61C21"/>
    <w:rsid w:val="00E66481"/>
    <w:rsid w:val="00E67B15"/>
    <w:rsid w:val="00E82D79"/>
    <w:rsid w:val="00E9164F"/>
    <w:rsid w:val="00EA11FE"/>
    <w:rsid w:val="00EA27FF"/>
    <w:rsid w:val="00EB0237"/>
    <w:rsid w:val="00EB1D68"/>
    <w:rsid w:val="00EB3469"/>
    <w:rsid w:val="00EB5250"/>
    <w:rsid w:val="00EB5EE8"/>
    <w:rsid w:val="00EC2B3A"/>
    <w:rsid w:val="00ED7F0D"/>
    <w:rsid w:val="00EE4217"/>
    <w:rsid w:val="00EF6631"/>
    <w:rsid w:val="00F24E07"/>
    <w:rsid w:val="00F34F60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732"/>
    <w:rsid w:val="00FC6F70"/>
    <w:rsid w:val="00FD3330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5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adi.sk/d/-5xXqPkR3BisS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region.ru/depts/drp/default.asp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188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/>
  <Company/>
  <LinksUpToDate>false</LinksUpToDate>
  <CharactersWithSpaces>6934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/>
  <cp:lastModifiedBy>Дудкин Михаил Анатольевич</cp:lastModifiedBy>
  <cp:revision>75</cp:revision>
  <cp:lastPrinted>2012-07-05T07:28:00Z</cp:lastPrinted>
  <dcterms:created xsi:type="dcterms:W3CDTF">2011-05-30T14:20:00Z</dcterms:created>
  <dcterms:modified xsi:type="dcterms:W3CDTF">2020-03-26T07:51:00Z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А.В. Иванов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401-653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ИСХ-215-329-20/4</vt:lpwstr>
  </property>
  <property fmtid="{D5CDD505-2E9C-101B-9397-08002B2CF9AE}" pid="9" name="от">
    <vt:lpwstr>14.02.2020</vt:lpwstr>
  </property>
  <property fmtid="{D5CDD505-2E9C-101B-9397-08002B2CF9AE}" pid="10" name="Р*Исполнитель...*Фамилия И.О.">
    <vt:lpwstr>Дудкин Михаил Анатольевич</vt:lpwstr>
  </property>
  <property fmtid="{D5CDD505-2E9C-101B-9397-08002B2CF9AE}" pid="11" name="Номер версии">
    <vt:lpwstr>1</vt:lpwstr>
  </property>
  <property fmtid="{D5CDD505-2E9C-101B-9397-08002B2CF9AE}" pid="12" name="ИД">
    <vt:lpwstr>13128833</vt:lpwstr>
  </property>
  <property fmtid="{D5CDD505-2E9C-101B-9397-08002B2CF9AE}" pid="13" name="INSTALL_ID">
    <vt:lpwstr>34115</vt:lpwstr>
  </property>
</Properties>
</file>